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86" w:rsidRPr="00815C86" w:rsidRDefault="00815C86" w:rsidP="00815C86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bookmarkStart w:id="0" w:name="_GoBack"/>
      <w:bookmarkEnd w:id="0"/>
      <w:r w:rsidRPr="00815C86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ANEXO I</w:t>
      </w:r>
    </w:p>
    <w:p w:rsidR="00815C86" w:rsidRPr="00815C86" w:rsidRDefault="00815C86" w:rsidP="00815C86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815C86" w:rsidRPr="00815C86" w:rsidRDefault="00815C86" w:rsidP="00815C86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SOLICITUD PARTICIPACION PROCESO ESTABILIZACION</w:t>
      </w:r>
    </w:p>
    <w:p w:rsidR="00815C86" w:rsidRPr="00815C86" w:rsidRDefault="00815C86" w:rsidP="00815C86">
      <w:pPr>
        <w:spacing w:after="0" w:line="315" w:lineRule="atLeast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PLAZA_________________________</w:t>
      </w:r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20"/>
          <w:szCs w:val="20"/>
          <w:lang w:eastAsia="es-ES"/>
        </w:rPr>
      </w:pPr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D./Dª ____, con DNI ____, [</w:t>
      </w:r>
      <w:r w:rsidRPr="00815C86">
        <w:rPr>
          <w:rFonts w:ascii="Verdana" w:eastAsia="Times New Roman" w:hAnsi="Verdana" w:cs="Arial"/>
          <w:i/>
          <w:iCs/>
          <w:color w:val="333333"/>
          <w:sz w:val="18"/>
          <w:szCs w:val="18"/>
          <w:lang w:eastAsia="es-ES"/>
        </w:rPr>
        <w:t>actuando en nombre propio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] [</w:t>
      </w:r>
      <w:r w:rsidRPr="00815C86">
        <w:rPr>
          <w:rFonts w:ascii="Verdana" w:eastAsia="Times New Roman" w:hAnsi="Verdana" w:cs="Arial"/>
          <w:i/>
          <w:iCs/>
          <w:color w:val="333333"/>
          <w:sz w:val="18"/>
          <w:szCs w:val="18"/>
          <w:lang w:eastAsia="es-ES"/>
        </w:rPr>
        <w:t>en representación de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 ____] con domicilio a efectos de notificaciones en ____, teléfono ____, correo electrónico ____.</w:t>
      </w:r>
      <w:bookmarkStart w:id="1" w:name="LOC_P356"/>
      <w:bookmarkEnd w:id="1"/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Enterado del procedimiento convocado por el Ayuntamiento de ________________________ para la cobertura de ____ plazas de _____________________, incluidas en los procesos de </w:t>
      </w:r>
      <w:r w:rsidRPr="00815C86">
        <w:rPr>
          <w:rFonts w:ascii="Verdana" w:eastAsia="Times New Roman" w:hAnsi="Verdana" w:cs="Arial"/>
          <w:bCs/>
          <w:sz w:val="18"/>
          <w:szCs w:val="18"/>
          <w:lang w:eastAsia="es-ES"/>
        </w:rPr>
        <w:t>estabilización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 para dar cumplimiento a lo previsto en el </w:t>
      </w:r>
      <w:hyperlink r:id="rId9" w:history="1">
        <w:r w:rsidRPr="00815C86">
          <w:rPr>
            <w:rFonts w:ascii="Verdana" w:eastAsia="Times New Roman" w:hAnsi="Verdana" w:cs="Arial"/>
            <w:sz w:val="18"/>
            <w:szCs w:val="18"/>
            <w:lang w:eastAsia="es-ES"/>
          </w:rPr>
          <w:t>artículo 2</w:t>
        </w:r>
      </w:hyperlink>
      <w:r w:rsidRPr="00815C86">
        <w:rPr>
          <w:rFonts w:ascii="Verdana" w:eastAsia="Times New Roman" w:hAnsi="Verdana" w:cs="Arial"/>
          <w:sz w:val="18"/>
          <w:szCs w:val="18"/>
          <w:lang w:eastAsia="es-ES"/>
        </w:rPr>
        <w:t xml:space="preserve"> y en la </w:t>
      </w:r>
      <w:hyperlink r:id="rId10" w:history="1">
        <w:r w:rsidRPr="00815C86">
          <w:rPr>
            <w:rFonts w:ascii="Verdana" w:eastAsia="Times New Roman" w:hAnsi="Verdana" w:cs="Arial"/>
            <w:sz w:val="18"/>
            <w:szCs w:val="18"/>
            <w:lang w:eastAsia="es-ES"/>
          </w:rPr>
          <w:t>Disposición Adicional 6ª</w:t>
        </w:r>
      </w:hyperlink>
      <w:r w:rsidRPr="00815C86">
        <w:rPr>
          <w:rFonts w:ascii="Verdana" w:eastAsia="Times New Roman" w:hAnsi="Verdana" w:cs="Arial"/>
          <w:sz w:val="18"/>
          <w:szCs w:val="18"/>
          <w:lang w:eastAsia="es-ES"/>
        </w:rPr>
        <w:t xml:space="preserve"> de la Ley 20/2021, de 28 de diciembre, de medidas urgentes para la reducción de la temporalidad en el empleo público.</w:t>
      </w:r>
      <w:bookmarkStart w:id="2" w:name="LOC_P358"/>
      <w:bookmarkEnd w:id="2"/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EXPONE</w:t>
      </w:r>
      <w:bookmarkStart w:id="3" w:name="LOC_P360"/>
      <w:bookmarkEnd w:id="3"/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PRIMERO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.- Que reúne todos y cada uno de los requisitos exigidos en la convocatoria.</w:t>
      </w:r>
      <w:bookmarkStart w:id="4" w:name="LOC_P362"/>
      <w:bookmarkEnd w:id="4"/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SEGUNDO</w:t>
      </w: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.- Que se compromete a aportar en su día la documentación exigida en las bases de la convocatoria. </w:t>
      </w:r>
      <w:bookmarkStart w:id="5" w:name="LOC_P363"/>
      <w:bookmarkEnd w:id="5"/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 xml:space="preserve">Por todo lo expuesto, </w:t>
      </w:r>
      <w:r w:rsidRPr="00815C8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s-ES"/>
        </w:rPr>
        <w:t>SOLICITO:</w:t>
      </w:r>
      <w:bookmarkStart w:id="6" w:name="LOC_P366"/>
      <w:bookmarkEnd w:id="6"/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Ser admitido/a para participar en el proceso selectivo de referencia.</w:t>
      </w:r>
      <w:bookmarkStart w:id="7" w:name="LOC_P367"/>
      <w:bookmarkEnd w:id="7"/>
    </w:p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En __________________, a ____ de ____________ de ______.</w:t>
      </w:r>
      <w:bookmarkStart w:id="8" w:name="LOC_P369"/>
      <w:bookmarkEnd w:id="8"/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El/La Interesado/a</w:t>
      </w:r>
      <w:bookmarkStart w:id="9" w:name="LOC_P371"/>
      <w:bookmarkEnd w:id="9"/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Fdo.:_______________________________</w:t>
      </w:r>
    </w:p>
    <w:tbl>
      <w:tblPr>
        <w:tblW w:w="85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71"/>
        <w:gridCol w:w="5261"/>
      </w:tblGrid>
      <w:tr w:rsidR="00815C86" w:rsidRPr="00815C86" w:rsidTr="00EA3600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  <w:bookmarkStart w:id="10" w:name="LOC_P372"/>
            <w:bookmarkEnd w:id="10"/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br w:type="page"/>
            </w:r>
            <w:r w:rsidRPr="00815C86"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  <w:t>Datos o documentos elaborados por otra Administración</w:t>
            </w:r>
            <w:r w:rsidRPr="00815C86">
              <w:rPr>
                <w:rFonts w:ascii="Verdana" w:eastAsia="Times New Roman" w:hAnsi="Verdana" w:cs="Times New Roman"/>
                <w:b/>
                <w:i/>
                <w:sz w:val="14"/>
                <w:szCs w:val="14"/>
                <w:vertAlign w:val="superscript"/>
                <w:lang w:eastAsia="es-ES"/>
              </w:rPr>
              <w:t xml:space="preserve"> </w:t>
            </w:r>
          </w:p>
        </w:tc>
      </w:tr>
      <w:tr w:rsidR="00815C86" w:rsidRPr="00815C86" w:rsidTr="00EA3600">
        <w:trPr>
          <w:trHeight w:val="241"/>
        </w:trPr>
        <w:tc>
          <w:tcPr>
            <w:tcW w:w="8505" w:type="dxa"/>
            <w:gridSpan w:val="2"/>
          </w:tcPr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ME OPONGO</w:t>
            </w:r>
            <w:r w:rsidRPr="00815C86">
              <w:rPr>
                <w:rFonts w:ascii="Verdana" w:eastAsia="Times New Roman" w:hAnsi="Verdana" w:cs="Times New Roman"/>
                <w:b/>
                <w:i/>
                <w:sz w:val="14"/>
                <w:szCs w:val="14"/>
                <w:vertAlign w:val="superscript"/>
                <w:lang w:eastAsia="es-ES"/>
              </w:rPr>
              <w:t xml:space="preserve"> </w:t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expresamente a que se 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>comprueben o recaben estos datos o documentos a través de las redes corporativas o mediante consulta de la Plataforma de Intermediación de Datos u otros sistemas electrónicos habilitados para ello.</w:t>
            </w:r>
          </w:p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AUTORIZO a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 comprobar o recabar a través de las redes corporativas o mediante consulta de la Plataforma de Intermediación de Datos u otros sistemas electrónicos habilitados para ello, los siguientes datos o documentos que han sido elaborados previamente por la Administración o han sido entregados previamente por el interesado a otra Administración:</w:t>
            </w:r>
          </w:p>
        </w:tc>
      </w:tr>
      <w:tr w:rsidR="00815C86" w:rsidRPr="00815C86" w:rsidTr="00EA3600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br w:type="page"/>
            </w:r>
            <w:r w:rsidRPr="00815C86"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  <w:t xml:space="preserve">Consentimiento y deber de informar a los interesados sobre protección de datos </w:t>
            </w:r>
          </w:p>
        </w:tc>
      </w:tr>
      <w:tr w:rsidR="00815C86" w:rsidRPr="00815C86" w:rsidTr="00EA3600">
        <w:trPr>
          <w:trHeight w:val="241"/>
        </w:trPr>
        <w:tc>
          <w:tcPr>
            <w:tcW w:w="8505" w:type="dxa"/>
            <w:gridSpan w:val="2"/>
          </w:tcPr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sym w:font="Wingdings" w:char="F020"/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He sido informado de que este Ayuntamiento va a tratar y guardar los datos aportados en la instancia y en la 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lastRenderedPageBreak/>
              <w:t>documentación que le acompaña para la tramitación y gestión de expedientes administrativos.</w:t>
            </w:r>
            <w:r w:rsidRPr="00815C86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 xml:space="preserve"> </w:t>
            </w:r>
          </w:p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instrText xml:space="preserve"> FORMCHECKBOX </w:instrText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r>
            <w:r w:rsidR="008413B5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separate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fldChar w:fldCharType="end"/>
            </w:r>
            <w:r w:rsidRPr="00815C86"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  <w:t xml:space="preserve"> Presto</w:t>
            </w:r>
            <w:r w:rsidRPr="00815C86"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  <w:t xml:space="preserve"> mi consentimiento para que los datos aportados en la instancia y en la documentación que la acompaña puedan ser utilizados para el envío de información de interés general.</w:t>
            </w:r>
          </w:p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</w:p>
        </w:tc>
      </w:tr>
      <w:tr w:rsidR="00815C86" w:rsidRPr="00815C86" w:rsidTr="00EA3600">
        <w:trPr>
          <w:trHeight w:val="241"/>
        </w:trPr>
        <w:tc>
          <w:tcPr>
            <w:tcW w:w="3261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lastRenderedPageBreak/>
              <w:t>Responsable</w:t>
            </w:r>
          </w:p>
        </w:tc>
        <w:tc>
          <w:tcPr>
            <w:tcW w:w="5244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Ayuntamiento de Poblete</w:t>
            </w:r>
          </w:p>
        </w:tc>
      </w:tr>
      <w:tr w:rsidR="00815C86" w:rsidRPr="00815C86" w:rsidTr="00EA3600">
        <w:trPr>
          <w:trHeight w:val="241"/>
        </w:trPr>
        <w:tc>
          <w:tcPr>
            <w:tcW w:w="3261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Finalidad Principal</w:t>
            </w:r>
          </w:p>
        </w:tc>
        <w:tc>
          <w:tcPr>
            <w:tcW w:w="5244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815C86" w:rsidRPr="00815C86" w:rsidTr="00EA3600">
        <w:trPr>
          <w:trHeight w:val="241"/>
        </w:trPr>
        <w:tc>
          <w:tcPr>
            <w:tcW w:w="3261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Legitimación</w:t>
            </w:r>
            <w:r w:rsidRPr="00815C86">
              <w:rPr>
                <w:rFonts w:ascii="Verdana" w:eastAsia="Times New Roman" w:hAnsi="Verdana" w:cs="Times New Roman"/>
                <w:b/>
                <w:i/>
                <w:sz w:val="14"/>
                <w:szCs w:val="14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Cumplimiento de una misión realizada en interés público o en el ejercicio de poderes públicos otorgados a este Ayuntamiento.</w:t>
            </w:r>
          </w:p>
        </w:tc>
      </w:tr>
      <w:tr w:rsidR="00815C86" w:rsidRPr="00815C86" w:rsidTr="00EA3600">
        <w:trPr>
          <w:trHeight w:val="241"/>
        </w:trPr>
        <w:tc>
          <w:tcPr>
            <w:tcW w:w="3261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Destinatarios</w:t>
            </w:r>
          </w:p>
        </w:tc>
        <w:tc>
          <w:tcPr>
            <w:tcW w:w="5244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Los datos se cederán a otras administraciones</w:t>
            </w:r>
            <w:r w:rsidRPr="00815C86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s-ES"/>
              </w:rPr>
              <w:t xml:space="preserve">. </w:t>
            </w: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No hay previsión de transferencias a terceros países.</w:t>
            </w:r>
          </w:p>
        </w:tc>
      </w:tr>
      <w:tr w:rsidR="00815C86" w:rsidRPr="00815C86" w:rsidTr="00EA3600">
        <w:trPr>
          <w:trHeight w:val="241"/>
        </w:trPr>
        <w:tc>
          <w:tcPr>
            <w:tcW w:w="3261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  <w:t>Derechos</w:t>
            </w:r>
          </w:p>
        </w:tc>
        <w:tc>
          <w:tcPr>
            <w:tcW w:w="5244" w:type="dxa"/>
          </w:tcPr>
          <w:p w:rsidR="00815C86" w:rsidRPr="00815C86" w:rsidRDefault="00815C86" w:rsidP="00815C86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Calibri" w:hAnsi="Verdana" w:cs="Times New Roman"/>
                <w:sz w:val="14"/>
                <w:szCs w:val="14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815C86" w:rsidRPr="00815C86" w:rsidTr="00EA360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815C86" w:rsidRPr="00815C86" w:rsidRDefault="00815C86" w:rsidP="00815C86">
            <w:pPr>
              <w:spacing w:after="0" w:line="36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Arial"/>
                <w:b/>
                <w:sz w:val="14"/>
                <w:szCs w:val="14"/>
                <w:lang w:eastAsia="es-ES"/>
              </w:rPr>
              <w:t>FECHA Y FIRMA</w:t>
            </w:r>
          </w:p>
        </w:tc>
      </w:tr>
      <w:tr w:rsidR="00815C86" w:rsidRPr="00815C86" w:rsidTr="00EA360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798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Declaro bajo mi responsabilidad que los datos facilitados son ciertos.</w:t>
            </w:r>
          </w:p>
          <w:p w:rsidR="00815C86" w:rsidRPr="00815C86" w:rsidRDefault="00815C86" w:rsidP="00815C8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En ___________________________, a __________ de __________ de 20__.</w:t>
            </w:r>
          </w:p>
          <w:p w:rsidR="00815C86" w:rsidRPr="00815C86" w:rsidRDefault="00815C86" w:rsidP="00815C8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El solicitante o su representante legal,</w:t>
            </w:r>
          </w:p>
          <w:p w:rsidR="00815C86" w:rsidRPr="00815C86" w:rsidRDefault="00815C86" w:rsidP="00815C8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  <w:t>Fdo.: _________________</w:t>
            </w:r>
          </w:p>
          <w:p w:rsidR="00815C86" w:rsidRPr="00815C86" w:rsidRDefault="00815C86" w:rsidP="00815C8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s-ES"/>
              </w:rPr>
            </w:pPr>
            <w:r w:rsidRPr="00815C86">
              <w:rPr>
                <w:rFonts w:ascii="Verdana" w:eastAsia="Times New Roman" w:hAnsi="Verdana" w:cs="ZTR17.tmp"/>
                <w:sz w:val="14"/>
                <w:szCs w:val="14"/>
                <w:lang w:eastAsia="es-ES"/>
              </w:rPr>
              <w:t>"De conformidad con lo previsto en el art.5 de la Ley 3/2018, de 5 de diciembre, de Protección de Datos de carácter Personales y garantía de los derechos digitales, los datos personales recogidos en la presente instancia/formulario, serán incorporados y tratados en el sistema informático del Ayuntamiento de Poblete, y podrán ser cedidos de conformidad con la ley, pudiendo ejercer ante el mismo los derechos de acceso, rectificación, cancelación y oposición".</w:t>
            </w: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es-ES"/>
              </w:rPr>
            </w:pPr>
          </w:p>
          <w:p w:rsidR="00815C86" w:rsidRPr="00815C86" w:rsidRDefault="00815C86" w:rsidP="00815C86">
            <w:pPr>
              <w:spacing w:after="0" w:line="360" w:lineRule="auto"/>
              <w:ind w:right="74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ES"/>
              </w:rPr>
            </w:pPr>
          </w:p>
        </w:tc>
      </w:tr>
    </w:tbl>
    <w:p w:rsidR="00815C86" w:rsidRPr="00815C86" w:rsidRDefault="00815C86" w:rsidP="00815C86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color w:val="333333"/>
          <w:sz w:val="14"/>
          <w:szCs w:val="14"/>
          <w:lang w:eastAsia="es-ES"/>
        </w:rPr>
      </w:pPr>
    </w:p>
    <w:p w:rsidR="00815C86" w:rsidRPr="00815C86" w:rsidRDefault="00815C86" w:rsidP="00815C86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color w:val="333333"/>
          <w:sz w:val="16"/>
          <w:szCs w:val="16"/>
          <w:lang w:eastAsia="es-ES"/>
        </w:rPr>
      </w:pPr>
    </w:p>
    <w:p w:rsidR="00815C86" w:rsidRPr="00815C86" w:rsidRDefault="00815C86" w:rsidP="00815C86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815C86">
        <w:rPr>
          <w:rFonts w:ascii="Verdana" w:eastAsia="Times New Roman" w:hAnsi="Verdana" w:cs="Arial"/>
          <w:b/>
          <w:sz w:val="20"/>
          <w:szCs w:val="20"/>
          <w:lang w:eastAsia="es-ES"/>
        </w:rPr>
        <w:t>SR. ALCALDE-PRESIDENTE DEL AYUNTAMIENTO DE POBLETE.</w:t>
      </w:r>
    </w:p>
    <w:p w:rsidR="00E63558" w:rsidRPr="00630A62" w:rsidRDefault="00E63558" w:rsidP="00630A62">
      <w:pPr>
        <w:spacing w:after="0" w:line="360" w:lineRule="auto"/>
        <w:jc w:val="center"/>
        <w:rPr>
          <w:rStyle w:val="Ttulo1Car"/>
          <w:rFonts w:ascii="Verdana" w:hAnsi="Verdana"/>
          <w:color w:val="auto"/>
          <w:sz w:val="20"/>
          <w:szCs w:val="20"/>
        </w:rPr>
      </w:pPr>
      <w:bookmarkStart w:id="11" w:name="_Toc164173261"/>
      <w:r w:rsidRPr="00630A62">
        <w:rPr>
          <w:rStyle w:val="Ttulo1Car"/>
          <w:rFonts w:ascii="Verdana" w:hAnsi="Verdana"/>
          <w:color w:val="auto"/>
          <w:sz w:val="20"/>
          <w:szCs w:val="20"/>
        </w:rPr>
        <w:lastRenderedPageBreak/>
        <w:t>ANEXO I</w:t>
      </w:r>
      <w:r w:rsidR="00815C86">
        <w:rPr>
          <w:rStyle w:val="Ttulo1Car"/>
          <w:rFonts w:ascii="Verdana" w:hAnsi="Verdana"/>
          <w:color w:val="auto"/>
          <w:sz w:val="20"/>
          <w:szCs w:val="20"/>
        </w:rPr>
        <w:t>I</w:t>
      </w:r>
      <w:bookmarkEnd w:id="11"/>
      <w:r w:rsidRPr="00630A62">
        <w:rPr>
          <w:rStyle w:val="Ttulo1Car"/>
          <w:rFonts w:ascii="Verdana" w:hAnsi="Verdana"/>
          <w:color w:val="auto"/>
          <w:sz w:val="20"/>
          <w:szCs w:val="20"/>
        </w:rPr>
        <w:t xml:space="preserve"> </w:t>
      </w:r>
    </w:p>
    <w:p w:rsidR="00E63558" w:rsidRPr="00630A62" w:rsidRDefault="00E63558" w:rsidP="00630A62">
      <w:pPr>
        <w:spacing w:after="0" w:line="360" w:lineRule="auto"/>
        <w:jc w:val="center"/>
        <w:rPr>
          <w:rStyle w:val="Ttulo1Car"/>
          <w:rFonts w:ascii="Verdana" w:hAnsi="Verdana"/>
          <w:color w:val="auto"/>
          <w:sz w:val="20"/>
          <w:szCs w:val="20"/>
        </w:rPr>
      </w:pPr>
      <w:bookmarkStart w:id="12" w:name="_Toc164173262"/>
      <w:r w:rsidRPr="00630A62">
        <w:rPr>
          <w:rStyle w:val="Ttulo1Car"/>
          <w:rFonts w:ascii="Verdana" w:hAnsi="Verdana"/>
          <w:color w:val="auto"/>
          <w:sz w:val="20"/>
          <w:szCs w:val="20"/>
        </w:rPr>
        <w:t>HOJA DE AUTOBAREMACIÓN</w:t>
      </w:r>
      <w:bookmarkEnd w:id="12"/>
    </w:p>
    <w:p w:rsidR="008B4C9F" w:rsidRDefault="008B4C9F" w:rsidP="000D7C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D7655" w:rsidRPr="00630A62" w:rsidRDefault="00DD7655" w:rsidP="000D7CFB">
      <w:pPr>
        <w:spacing w:after="0" w:line="360" w:lineRule="auto"/>
        <w:jc w:val="both"/>
        <w:rPr>
          <w:rStyle w:val="Ttulo1Car"/>
          <w:rFonts w:ascii="Verdana" w:hAnsi="Verdana"/>
          <w:color w:val="auto"/>
          <w:sz w:val="20"/>
          <w:szCs w:val="20"/>
        </w:rPr>
      </w:pPr>
      <w:r w:rsidRPr="00630A62">
        <w:rPr>
          <w:rFonts w:ascii="Verdana" w:hAnsi="Verdana"/>
          <w:sz w:val="20"/>
          <w:szCs w:val="20"/>
        </w:rPr>
        <w:t>La autobaremación tendrá la consideración de declaración responsable. La falsedad en los datos de autobaremación determina la exclusión del proceso y la consideración de no haber participado, además de las actuaciones legales que se deriven de la falsedad en los datos.</w:t>
      </w:r>
    </w:p>
    <w:p w:rsidR="00DD7655" w:rsidRPr="00630A62" w:rsidRDefault="00DD7655" w:rsidP="00630A62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E63558" w:rsidRPr="00630A62" w:rsidRDefault="00E63558" w:rsidP="00630A62">
      <w:pPr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30A62">
        <w:rPr>
          <w:rFonts w:ascii="Verdana" w:hAnsi="Verdana"/>
          <w:b/>
          <w:bCs/>
          <w:sz w:val="20"/>
          <w:szCs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24"/>
      </w:tblGrid>
      <w:tr w:rsidR="00E63558" w:rsidRPr="00630A62" w:rsidTr="00E635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/>
                <w:bCs/>
                <w:sz w:val="20"/>
                <w:szCs w:val="20"/>
              </w:rPr>
              <w:t>DNI</w:t>
            </w:r>
          </w:p>
        </w:tc>
      </w:tr>
      <w:tr w:rsidR="00E63558" w:rsidRPr="00630A62" w:rsidTr="00E635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63558" w:rsidRPr="00630A62" w:rsidRDefault="00E63558" w:rsidP="00630A6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63558" w:rsidRPr="00630A62" w:rsidRDefault="00E63558" w:rsidP="00630A62">
      <w:pPr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30A62">
        <w:rPr>
          <w:rFonts w:ascii="Verdana" w:hAnsi="Verdana"/>
          <w:b/>
          <w:bCs/>
          <w:sz w:val="20"/>
          <w:szCs w:val="20"/>
        </w:rPr>
        <w:t>Experiencia profesional, de conformidad con las Bases de Selección</w:t>
      </w:r>
      <w:r w:rsidR="00C3047B" w:rsidRPr="00630A62">
        <w:rPr>
          <w:rFonts w:ascii="Verdana" w:hAnsi="Verdana"/>
          <w:b/>
          <w:bCs/>
          <w:sz w:val="20"/>
          <w:szCs w:val="20"/>
        </w:rPr>
        <w:t>(MAXIMO 70 PUNTOS)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972"/>
        <w:gridCol w:w="963"/>
        <w:gridCol w:w="1156"/>
      </w:tblGrid>
      <w:tr w:rsidR="00E63558" w:rsidRPr="000D7CFB" w:rsidTr="000D7C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63558" w:rsidRPr="000D7CFB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0D7CFB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7CFB">
              <w:rPr>
                <w:rFonts w:ascii="Verdana" w:hAnsi="Verdana"/>
                <w:b/>
                <w:bCs/>
                <w:sz w:val="16"/>
                <w:szCs w:val="16"/>
              </w:rPr>
              <w:t>INSTITUCIÓN/ES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0D7CFB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7CFB">
              <w:rPr>
                <w:rFonts w:ascii="Verdana" w:hAnsi="Verdana"/>
                <w:b/>
                <w:bCs/>
                <w:sz w:val="16"/>
                <w:szCs w:val="16"/>
              </w:rPr>
              <w:t>AÑOS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0D7CFB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7CFB">
              <w:rPr>
                <w:rFonts w:ascii="Verdana" w:hAnsi="Verdana"/>
                <w:b/>
                <w:bCs/>
                <w:sz w:val="16"/>
                <w:szCs w:val="16"/>
              </w:rPr>
              <w:t>MESES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0D7CFB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7CFB">
              <w:rPr>
                <w:rFonts w:ascii="Verdana" w:hAnsi="Verdana"/>
                <w:b/>
                <w:bCs/>
                <w:sz w:val="16"/>
                <w:szCs w:val="16"/>
              </w:rPr>
              <w:t>PUNTOS</w:t>
            </w:r>
          </w:p>
        </w:tc>
      </w:tr>
      <w:tr w:rsidR="00E63558" w:rsidRPr="00630A62" w:rsidTr="000D7C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58" w:rsidRPr="00630A62" w:rsidRDefault="00E63558" w:rsidP="00773DE6">
            <w:p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30A62">
              <w:rPr>
                <w:rFonts w:ascii="Verdana" w:hAnsi="Verdana" w:cstheme="minorHAnsi"/>
                <w:sz w:val="20"/>
                <w:szCs w:val="20"/>
              </w:rPr>
              <w:t xml:space="preserve">Experiencia profesional por servicios prestados como </w:t>
            </w:r>
            <w:r w:rsidR="00C05B9A" w:rsidRPr="000D7CFB">
              <w:rPr>
                <w:rFonts w:ascii="Verdana" w:hAnsi="Verdana" w:cstheme="minorHAnsi"/>
                <w:sz w:val="20"/>
                <w:szCs w:val="20"/>
              </w:rPr>
              <w:t>personal</w:t>
            </w:r>
            <w:r w:rsidR="000D7CFB">
              <w:rPr>
                <w:rFonts w:ascii="Verdana" w:hAnsi="Verdana" w:cstheme="minorHAnsi"/>
                <w:sz w:val="20"/>
                <w:szCs w:val="20"/>
              </w:rPr>
              <w:t xml:space="preserve"> funcionario </w:t>
            </w:r>
            <w:r w:rsidR="00773DE6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05B9A" w:rsidRPr="00630A62">
              <w:rPr>
                <w:rFonts w:ascii="Verdana" w:hAnsi="Verdana" w:cstheme="minorHAnsi"/>
                <w:sz w:val="20"/>
                <w:szCs w:val="20"/>
              </w:rPr>
              <w:t xml:space="preserve"> laboral</w:t>
            </w:r>
            <w:r w:rsidRPr="00630A62">
              <w:rPr>
                <w:rFonts w:ascii="Verdana" w:hAnsi="Verdana" w:cstheme="minorHAnsi"/>
                <w:sz w:val="20"/>
                <w:szCs w:val="20"/>
              </w:rPr>
              <w:t>, en la plaza objeto de las presentes bases en un ayunta</w:t>
            </w:r>
            <w:r w:rsidR="00C05B9A" w:rsidRPr="00630A62">
              <w:rPr>
                <w:rFonts w:ascii="Verdana" w:hAnsi="Verdana" w:cstheme="minorHAnsi"/>
                <w:sz w:val="20"/>
                <w:szCs w:val="20"/>
              </w:rPr>
              <w:t>miento de población inferior a 5</w:t>
            </w:r>
            <w:r w:rsidRPr="00630A62">
              <w:rPr>
                <w:rFonts w:ascii="Verdana" w:hAnsi="Verdana" w:cstheme="minorHAnsi"/>
                <w:sz w:val="20"/>
                <w:szCs w:val="20"/>
              </w:rPr>
              <w:t>.000 habitantes</w:t>
            </w:r>
            <w:r w:rsidR="00C05B9A" w:rsidRPr="00630A62">
              <w:rPr>
                <w:rFonts w:ascii="Verdana" w:hAnsi="Verdana" w:cstheme="minorHAnsi"/>
                <w:sz w:val="20"/>
                <w:szCs w:val="20"/>
              </w:rPr>
              <w:t xml:space="preserve"> (1</w:t>
            </w:r>
            <w:r w:rsidR="000D7CFB">
              <w:rPr>
                <w:rFonts w:ascii="Verdana" w:hAnsi="Verdana" w:cstheme="minorHAnsi"/>
                <w:sz w:val="20"/>
                <w:szCs w:val="20"/>
              </w:rPr>
              <w:t>,</w:t>
            </w:r>
            <w:r w:rsidR="00C05B9A" w:rsidRPr="00630A62">
              <w:rPr>
                <w:rFonts w:ascii="Verdana" w:hAnsi="Verdana" w:cstheme="minorHAnsi"/>
                <w:sz w:val="20"/>
                <w:szCs w:val="20"/>
              </w:rPr>
              <w:t>25</w:t>
            </w:r>
            <w:r w:rsidRPr="00630A62">
              <w:rPr>
                <w:rFonts w:ascii="Verdana" w:hAnsi="Verdana" w:cstheme="minorHAnsi"/>
                <w:sz w:val="20"/>
                <w:szCs w:val="20"/>
              </w:rPr>
              <w:t xml:space="preserve"> puntos/mes)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63558" w:rsidRPr="00630A62" w:rsidTr="000D7C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58" w:rsidRPr="00630A62" w:rsidRDefault="00E63558" w:rsidP="000D7CFB">
            <w:pPr>
              <w:spacing w:after="0" w:line="24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Cs/>
                <w:sz w:val="20"/>
                <w:szCs w:val="20"/>
              </w:rPr>
              <w:t xml:space="preserve">Experiencia profesional por servicios prestados como personal </w:t>
            </w:r>
            <w:r w:rsidR="000D7CFB">
              <w:rPr>
                <w:rFonts w:ascii="Verdana" w:hAnsi="Verdana"/>
                <w:bCs/>
                <w:sz w:val="20"/>
                <w:szCs w:val="20"/>
              </w:rPr>
              <w:t>funcionario o</w:t>
            </w:r>
            <w:r w:rsidR="00C05B9A" w:rsidRPr="00630A62">
              <w:rPr>
                <w:rFonts w:ascii="Verdana" w:hAnsi="Verdana"/>
                <w:bCs/>
                <w:sz w:val="20"/>
                <w:szCs w:val="20"/>
              </w:rPr>
              <w:t xml:space="preserve"> laboral</w:t>
            </w:r>
            <w:r w:rsidRPr="00630A62">
              <w:rPr>
                <w:rFonts w:ascii="Verdana" w:hAnsi="Verdana"/>
                <w:bCs/>
                <w:sz w:val="20"/>
                <w:szCs w:val="20"/>
              </w:rPr>
              <w:t>, en la plaza objeto de las presentes bases, en otras administraciones públicas: (</w:t>
            </w:r>
            <w:r w:rsidR="00C05B9A" w:rsidRPr="00630A62">
              <w:rPr>
                <w:rFonts w:ascii="Verdana" w:hAnsi="Verdana"/>
                <w:bCs/>
                <w:sz w:val="20"/>
                <w:szCs w:val="20"/>
              </w:rPr>
              <w:t>1 punto</w:t>
            </w:r>
            <w:r w:rsidRPr="00630A62">
              <w:rPr>
                <w:rFonts w:ascii="Verdana" w:hAnsi="Verdana"/>
                <w:bCs/>
                <w:sz w:val="20"/>
                <w:szCs w:val="20"/>
              </w:rPr>
              <w:t xml:space="preserve"> /mes)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0D7CFB">
            <w:pPr>
              <w:spacing w:after="0" w:line="360" w:lineRule="auto"/>
              <w:ind w:right="-2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0D7C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C3047B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63558" w:rsidRPr="00630A62" w:rsidRDefault="00E63558" w:rsidP="00630A62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E63558" w:rsidRPr="00630A62" w:rsidRDefault="00E63558" w:rsidP="00630A62">
      <w:pPr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30A62">
        <w:rPr>
          <w:rFonts w:ascii="Verdana" w:hAnsi="Verdana"/>
          <w:b/>
          <w:bCs/>
          <w:sz w:val="20"/>
          <w:szCs w:val="20"/>
        </w:rPr>
        <w:t>Méritos académicos, de conformidad con los señalados en las Bases de Selección</w:t>
      </w:r>
      <w:r w:rsidR="000D7CFB">
        <w:rPr>
          <w:rFonts w:ascii="Verdana" w:hAnsi="Verdana"/>
          <w:b/>
          <w:bCs/>
          <w:sz w:val="20"/>
          <w:szCs w:val="20"/>
        </w:rPr>
        <w:t xml:space="preserve"> </w:t>
      </w:r>
      <w:r w:rsidR="00C3047B" w:rsidRPr="00630A62">
        <w:rPr>
          <w:rFonts w:ascii="Verdana" w:hAnsi="Verdana"/>
          <w:b/>
          <w:bCs/>
          <w:sz w:val="20"/>
          <w:szCs w:val="20"/>
        </w:rPr>
        <w:t>(MAXIMO 30 PUNTOS)</w:t>
      </w:r>
      <w:r w:rsidRPr="00630A62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759"/>
        <w:gridCol w:w="1628"/>
      </w:tblGrid>
      <w:tr w:rsidR="00C05B9A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/>
                <w:bCs/>
                <w:sz w:val="20"/>
                <w:szCs w:val="20"/>
              </w:rPr>
              <w:t xml:space="preserve"> NOMBRE DE LA TITULACIÓN CONCRETA</w:t>
            </w:r>
            <w:r w:rsidR="00C05B9A" w:rsidRPr="00630A62">
              <w:rPr>
                <w:rFonts w:ascii="Verdana" w:hAnsi="Verdana"/>
                <w:b/>
                <w:bCs/>
                <w:sz w:val="20"/>
                <w:szCs w:val="20"/>
              </w:rPr>
              <w:t>/CURSO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/>
                <w:bCs/>
                <w:sz w:val="20"/>
                <w:szCs w:val="20"/>
              </w:rPr>
              <w:t>PUNTOS</w:t>
            </w:r>
          </w:p>
        </w:tc>
      </w:tr>
      <w:tr w:rsidR="00C05B9A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58" w:rsidRPr="000D7CFB" w:rsidRDefault="00F11A6C" w:rsidP="00EC5EF7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0D7CFB">
              <w:rPr>
                <w:rFonts w:ascii="Verdana" w:hAnsi="Verdana"/>
                <w:bCs/>
                <w:sz w:val="18"/>
                <w:szCs w:val="18"/>
              </w:rPr>
              <w:t xml:space="preserve">Titulación universitaria de licenciatura o grado </w:t>
            </w:r>
            <w:r w:rsidR="00C05B9A" w:rsidRPr="000D7CFB">
              <w:rPr>
                <w:rFonts w:ascii="Verdana" w:hAnsi="Verdana"/>
                <w:bCs/>
                <w:sz w:val="18"/>
                <w:szCs w:val="18"/>
              </w:rPr>
              <w:t>(20 puntos)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630A62" w:rsidRDefault="00E63558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05B9A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35" w:rsidRPr="000D7CFB" w:rsidRDefault="00C05B9A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estar en posesión de un título Universitario de Experto, Especialista o Master que tenga relación directa con las funciones a desarrollar en la plaza convocada( 5 puntos)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C" w:rsidRPr="00630A62" w:rsidRDefault="00F11A6C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C" w:rsidRPr="00630A62" w:rsidRDefault="00F11A6C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05B9A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A" w:rsidRPr="000D7CFB" w:rsidRDefault="00C05B9A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lastRenderedPageBreak/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A" w:rsidRPr="00630A62" w:rsidRDefault="00C05B9A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9A" w:rsidRPr="00630A62" w:rsidRDefault="00C05B9A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0D7CFB" w:rsidRDefault="00215E35" w:rsidP="00EC5EF7">
            <w:pPr>
              <w:spacing w:after="0" w:line="240" w:lineRule="atLea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D7CFB">
              <w:rPr>
                <w:rFonts w:ascii="Verdana" w:hAnsi="Verdana" w:cstheme="minorHAnsi"/>
                <w:sz w:val="18"/>
                <w:szCs w:val="18"/>
              </w:rPr>
              <w:t>Por cursos relacionados con la plaza que se convoca o con materias transversales( 0.05 puntos por cada hora de formación)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15E35" w:rsidRPr="00630A62" w:rsidTr="00EC5E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A62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5" w:rsidRPr="00630A62" w:rsidRDefault="00215E35" w:rsidP="00630A6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15C86" w:rsidRPr="00815C86" w:rsidRDefault="00815C86" w:rsidP="00815C86">
      <w:pPr>
        <w:spacing w:after="240" w:line="315" w:lineRule="atLeast"/>
        <w:ind w:right="-1"/>
        <w:jc w:val="both"/>
        <w:rPr>
          <w:rFonts w:ascii="Verdana" w:eastAsia="Times New Roman" w:hAnsi="Verdana" w:cs="Arial"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color w:val="333333"/>
          <w:sz w:val="18"/>
          <w:szCs w:val="18"/>
          <w:lang w:eastAsia="es-ES"/>
        </w:rPr>
        <w:t>En __________________, a ____ de ____________ de ______.</w:t>
      </w:r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El/La Interesado/a</w:t>
      </w:r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</w:p>
    <w:p w:rsidR="00815C86" w:rsidRPr="00815C86" w:rsidRDefault="00815C86" w:rsidP="00815C86">
      <w:pPr>
        <w:spacing w:after="240" w:line="315" w:lineRule="atLeast"/>
        <w:ind w:right="-1"/>
        <w:jc w:val="center"/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</w:pPr>
      <w:r w:rsidRPr="00815C86">
        <w:rPr>
          <w:rFonts w:ascii="Verdana" w:eastAsia="Times New Roman" w:hAnsi="Verdana" w:cs="Arial"/>
          <w:b/>
          <w:color w:val="333333"/>
          <w:sz w:val="18"/>
          <w:szCs w:val="18"/>
          <w:lang w:eastAsia="es-ES"/>
        </w:rPr>
        <w:t>Fdo.:_______________________________</w:t>
      </w:r>
    </w:p>
    <w:p w:rsidR="00815C86" w:rsidRDefault="00815C86" w:rsidP="00815C86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815C86" w:rsidSect="00BB3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B5" w:rsidRDefault="008413B5" w:rsidP="007756B9">
      <w:pPr>
        <w:spacing w:after="0" w:line="240" w:lineRule="auto"/>
      </w:pPr>
      <w:r>
        <w:separator/>
      </w:r>
    </w:p>
  </w:endnote>
  <w:endnote w:type="continuationSeparator" w:id="0">
    <w:p w:rsidR="008413B5" w:rsidRDefault="008413B5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TR17.tm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6" w:rsidRDefault="00E73C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696"/>
      <w:docPartObj>
        <w:docPartGallery w:val="Page Numbers (Bottom of Page)"/>
        <w:docPartUnique/>
      </w:docPartObj>
    </w:sdtPr>
    <w:sdtEndPr/>
    <w:sdtContent>
      <w:p w:rsidR="00E63558" w:rsidRDefault="00E73C66" w:rsidP="00E73C66">
        <w:pPr>
          <w:pStyle w:val="Piedepgina"/>
          <w:jc w:val="right"/>
        </w:pPr>
        <w:r>
          <w:t>Bases Especificas aprobadas por Resolución de 16 abril de 2024.</w:t>
        </w:r>
      </w:p>
      <w:p w:rsidR="00E63558" w:rsidRDefault="00E63558" w:rsidP="00E63558">
        <w:pPr>
          <w:pStyle w:val="Piedepgina"/>
          <w:tabs>
            <w:tab w:val="clear" w:pos="8504"/>
            <w:tab w:val="right" w:pos="9356"/>
          </w:tabs>
          <w:ind w:left="-851" w:right="-852"/>
          <w:jc w:val="center"/>
        </w:pPr>
        <w:r w:rsidRPr="00E63558">
          <w:rPr>
            <w:sz w:val="20"/>
          </w:rPr>
          <w:t xml:space="preserve">Página </w:t>
        </w:r>
        <w:r w:rsidRPr="00E63558">
          <w:rPr>
            <w:sz w:val="20"/>
          </w:rPr>
          <w:fldChar w:fldCharType="begin"/>
        </w:r>
        <w:r w:rsidRPr="00E63558">
          <w:rPr>
            <w:sz w:val="20"/>
          </w:rPr>
          <w:instrText>PAGE   \* MERGEFORMAT</w:instrText>
        </w:r>
        <w:r w:rsidRPr="00E63558">
          <w:rPr>
            <w:sz w:val="20"/>
          </w:rPr>
          <w:fldChar w:fldCharType="separate"/>
        </w:r>
        <w:r w:rsidR="006821D9">
          <w:rPr>
            <w:noProof/>
            <w:sz w:val="20"/>
          </w:rPr>
          <w:t>2</w:t>
        </w:r>
        <w:r w:rsidRPr="00E63558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4" w:rsidRDefault="00BB3B84" w:rsidP="00BB3B84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B5" w:rsidRDefault="008413B5" w:rsidP="007756B9">
      <w:pPr>
        <w:spacing w:after="0" w:line="240" w:lineRule="auto"/>
      </w:pPr>
      <w:r>
        <w:separator/>
      </w:r>
    </w:p>
  </w:footnote>
  <w:footnote w:type="continuationSeparator" w:id="0">
    <w:p w:rsidR="008413B5" w:rsidRDefault="008413B5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6" w:rsidRDefault="00E73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F" w:rsidRPr="00521D62" w:rsidRDefault="009F53DF" w:rsidP="009F53DF">
    <w:pPr>
      <w:spacing w:after="0" w:line="240" w:lineRule="auto"/>
      <w:jc w:val="center"/>
      <w:rPr>
        <w:rFonts w:ascii="Verdana" w:eastAsia="Times New Roman" w:hAnsi="Verdana" w:cs="Times New Roman"/>
        <w:b/>
        <w:sz w:val="28"/>
        <w:szCs w:val="28"/>
        <w:lang w:eastAsia="es-ES"/>
      </w:rPr>
    </w:pPr>
    <w:r w:rsidRPr="00521D62">
      <w:rPr>
        <w:rFonts w:ascii="Times New Roman" w:eastAsia="Times New Roman" w:hAnsi="Times New Roman" w:cs="Times New Roman"/>
        <w:sz w:val="24"/>
        <w:szCs w:val="24"/>
        <w:lang w:val="ca-ES" w:eastAsia="es-ES"/>
      </w:rPr>
      <w:tab/>
    </w:r>
    <w:r w:rsidRPr="00521D62">
      <w:rPr>
        <w:rFonts w:ascii="Verdana" w:eastAsia="Times New Roman" w:hAnsi="Verdana" w:cs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10D574EB" wp14:editId="67F30CE6">
          <wp:simplePos x="0" y="0"/>
          <wp:positionH relativeFrom="column">
            <wp:posOffset>-344805</wp:posOffset>
          </wp:positionH>
          <wp:positionV relativeFrom="paragraph">
            <wp:posOffset>-284480</wp:posOffset>
          </wp:positionV>
          <wp:extent cx="800100" cy="914400"/>
          <wp:effectExtent l="0" t="0" r="0" b="0"/>
          <wp:wrapSquare wrapText="right"/>
          <wp:docPr id="2" name="Imagen 2" descr="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D62">
      <w:rPr>
        <w:rFonts w:ascii="Verdana" w:eastAsia="Times New Roman" w:hAnsi="Verdana" w:cs="Times New Roman"/>
        <w:b/>
        <w:sz w:val="28"/>
        <w:szCs w:val="28"/>
        <w:lang w:eastAsia="es-ES"/>
      </w:rPr>
      <w:t>AYUNTAMIENTO DE POBLETE</w:t>
    </w:r>
  </w:p>
  <w:p w:rsidR="009F53DF" w:rsidRPr="00521D62" w:rsidRDefault="009F53DF" w:rsidP="009F53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>PLAZA CONSTITUCION, S/N/ 13195-POBLETE (CIUDAD REAL)</w:t>
    </w:r>
  </w:p>
  <w:p w:rsidR="009F53DF" w:rsidRPr="00521D62" w:rsidRDefault="009F53DF" w:rsidP="009F53DF">
    <w:pPr>
      <w:spacing w:after="0" w:line="240" w:lineRule="auto"/>
      <w:ind w:firstLine="708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 xml:space="preserve">                                                         TELEFONO: 926833014  /  FAX: 926833152</w:t>
    </w:r>
  </w:p>
  <w:p w:rsidR="009F53DF" w:rsidRPr="00521D62" w:rsidRDefault="009F53DF" w:rsidP="009F53DF">
    <w:pPr>
      <w:tabs>
        <w:tab w:val="left" w:pos="6135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9F53DF" w:rsidRPr="00521D62" w:rsidRDefault="009F53DF" w:rsidP="009F53DF">
    <w:pPr>
      <w:tabs>
        <w:tab w:val="left" w:pos="4822"/>
        <w:tab w:val="left" w:pos="5640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7756B9" w:rsidRDefault="007756B9" w:rsidP="007756B9">
    <w:pPr>
      <w:pStyle w:val="Encabezado"/>
      <w:ind w:hanging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F" w:rsidRPr="00521D62" w:rsidRDefault="009F53DF" w:rsidP="009F53DF">
    <w:pPr>
      <w:spacing w:after="0" w:line="240" w:lineRule="auto"/>
      <w:jc w:val="center"/>
      <w:rPr>
        <w:rFonts w:ascii="Verdana" w:eastAsia="Times New Roman" w:hAnsi="Verdana" w:cs="Times New Roman"/>
        <w:b/>
        <w:sz w:val="28"/>
        <w:szCs w:val="28"/>
        <w:lang w:eastAsia="es-ES"/>
      </w:rPr>
    </w:pPr>
    <w:r w:rsidRPr="00521D62">
      <w:rPr>
        <w:rFonts w:ascii="Times New Roman" w:eastAsia="Times New Roman" w:hAnsi="Times New Roman" w:cs="Times New Roman"/>
        <w:sz w:val="24"/>
        <w:szCs w:val="24"/>
        <w:lang w:val="ca-ES" w:eastAsia="es-ES"/>
      </w:rPr>
      <w:tab/>
    </w:r>
    <w:r w:rsidRPr="00521D62">
      <w:rPr>
        <w:rFonts w:ascii="Verdana" w:eastAsia="Times New Roman" w:hAnsi="Verdana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242AFDD" wp14:editId="0361A919">
          <wp:simplePos x="0" y="0"/>
          <wp:positionH relativeFrom="column">
            <wp:posOffset>-344805</wp:posOffset>
          </wp:positionH>
          <wp:positionV relativeFrom="paragraph">
            <wp:posOffset>-284480</wp:posOffset>
          </wp:positionV>
          <wp:extent cx="800100" cy="914400"/>
          <wp:effectExtent l="0" t="0" r="0" b="0"/>
          <wp:wrapSquare wrapText="right"/>
          <wp:docPr id="1" name="Imagen 1" descr="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D62">
      <w:rPr>
        <w:rFonts w:ascii="Verdana" w:eastAsia="Times New Roman" w:hAnsi="Verdana" w:cs="Times New Roman"/>
        <w:b/>
        <w:sz w:val="28"/>
        <w:szCs w:val="28"/>
        <w:lang w:eastAsia="es-ES"/>
      </w:rPr>
      <w:t>AYUNTAMIENTO DE POBLETE</w:t>
    </w:r>
  </w:p>
  <w:p w:rsidR="009F53DF" w:rsidRPr="00521D62" w:rsidRDefault="009F53DF" w:rsidP="009F53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>PLAZA CONSTITUCION, S/N/ 13195-POBLETE (CIUDAD REAL)</w:t>
    </w:r>
  </w:p>
  <w:p w:rsidR="009F53DF" w:rsidRPr="00521D62" w:rsidRDefault="009F53DF" w:rsidP="009F53DF">
    <w:pPr>
      <w:spacing w:after="0" w:line="240" w:lineRule="auto"/>
      <w:ind w:firstLine="708"/>
      <w:rPr>
        <w:rFonts w:ascii="Times New Roman" w:eastAsia="Times New Roman" w:hAnsi="Times New Roman" w:cs="Times New Roman"/>
        <w:b/>
        <w:sz w:val="14"/>
        <w:szCs w:val="14"/>
        <w:lang w:eastAsia="es-ES"/>
      </w:rPr>
    </w:pPr>
    <w:r w:rsidRPr="00521D62">
      <w:rPr>
        <w:rFonts w:ascii="Times New Roman" w:eastAsia="Times New Roman" w:hAnsi="Times New Roman" w:cs="Times New Roman"/>
        <w:b/>
        <w:sz w:val="14"/>
        <w:szCs w:val="14"/>
        <w:lang w:eastAsia="es-ES"/>
      </w:rPr>
      <w:t xml:space="preserve">                                                         TELEFONO: 926833014  /  FAX: 926833152</w:t>
    </w:r>
  </w:p>
  <w:p w:rsidR="009F53DF" w:rsidRPr="00521D62" w:rsidRDefault="009F53DF" w:rsidP="009F53DF">
    <w:pPr>
      <w:tabs>
        <w:tab w:val="left" w:pos="6135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9F53DF" w:rsidRPr="00521D62" w:rsidRDefault="009F53DF" w:rsidP="009F53DF">
    <w:pPr>
      <w:tabs>
        <w:tab w:val="left" w:pos="4822"/>
        <w:tab w:val="left" w:pos="5640"/>
      </w:tabs>
      <w:spacing w:after="0" w:line="240" w:lineRule="auto"/>
      <w:rPr>
        <w:rFonts w:ascii="Verdana" w:eastAsia="Times New Roman" w:hAnsi="Verdana" w:cs="Times New Roman"/>
        <w:sz w:val="20"/>
        <w:szCs w:val="24"/>
        <w:lang w:eastAsia="es-ES"/>
      </w:rPr>
    </w:pP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  <w:r w:rsidRPr="00521D62">
      <w:rPr>
        <w:rFonts w:ascii="Verdana" w:eastAsia="Times New Roman" w:hAnsi="Verdana" w:cs="Times New Roman"/>
        <w:sz w:val="20"/>
        <w:szCs w:val="24"/>
        <w:lang w:eastAsia="es-ES"/>
      </w:rPr>
      <w:tab/>
    </w:r>
  </w:p>
  <w:p w:rsidR="00BB3B84" w:rsidRDefault="00BB3B84" w:rsidP="009F53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27C"/>
    <w:multiLevelType w:val="hybridMultilevel"/>
    <w:tmpl w:val="49861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53D1"/>
    <w:multiLevelType w:val="hybridMultilevel"/>
    <w:tmpl w:val="E61A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5C26"/>
    <w:multiLevelType w:val="hybridMultilevel"/>
    <w:tmpl w:val="499EA45E"/>
    <w:lvl w:ilvl="0" w:tplc="DD12B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C38C9"/>
    <w:multiLevelType w:val="hybridMultilevel"/>
    <w:tmpl w:val="79B6C42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1F2E"/>
    <w:multiLevelType w:val="hybridMultilevel"/>
    <w:tmpl w:val="86780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58"/>
    <w:rsid w:val="0001386C"/>
    <w:rsid w:val="00051E1D"/>
    <w:rsid w:val="000718D2"/>
    <w:rsid w:val="000D7CFB"/>
    <w:rsid w:val="00106CAF"/>
    <w:rsid w:val="00215E35"/>
    <w:rsid w:val="00252B8E"/>
    <w:rsid w:val="003158B1"/>
    <w:rsid w:val="004149C2"/>
    <w:rsid w:val="00441D8A"/>
    <w:rsid w:val="00544BD3"/>
    <w:rsid w:val="005A2848"/>
    <w:rsid w:val="005C2ED1"/>
    <w:rsid w:val="00601D64"/>
    <w:rsid w:val="00630A62"/>
    <w:rsid w:val="006821D9"/>
    <w:rsid w:val="006B50F3"/>
    <w:rsid w:val="00706B89"/>
    <w:rsid w:val="00773DE6"/>
    <w:rsid w:val="007756B9"/>
    <w:rsid w:val="0080110D"/>
    <w:rsid w:val="00806E8D"/>
    <w:rsid w:val="00815C86"/>
    <w:rsid w:val="008413B5"/>
    <w:rsid w:val="008474D3"/>
    <w:rsid w:val="00854997"/>
    <w:rsid w:val="008B4C9F"/>
    <w:rsid w:val="008B5879"/>
    <w:rsid w:val="008E5B4A"/>
    <w:rsid w:val="009326DE"/>
    <w:rsid w:val="00953829"/>
    <w:rsid w:val="009A1C98"/>
    <w:rsid w:val="009F53DF"/>
    <w:rsid w:val="00A56835"/>
    <w:rsid w:val="00B04930"/>
    <w:rsid w:val="00B67525"/>
    <w:rsid w:val="00B91D20"/>
    <w:rsid w:val="00BB3B84"/>
    <w:rsid w:val="00C01823"/>
    <w:rsid w:val="00C05B9A"/>
    <w:rsid w:val="00C11CCE"/>
    <w:rsid w:val="00C3047B"/>
    <w:rsid w:val="00C8453B"/>
    <w:rsid w:val="00D43B78"/>
    <w:rsid w:val="00D47D27"/>
    <w:rsid w:val="00D5054D"/>
    <w:rsid w:val="00DD7655"/>
    <w:rsid w:val="00DE7AB8"/>
    <w:rsid w:val="00E0440D"/>
    <w:rsid w:val="00E1406B"/>
    <w:rsid w:val="00E32690"/>
    <w:rsid w:val="00E32B63"/>
    <w:rsid w:val="00E63558"/>
    <w:rsid w:val="00E73C66"/>
    <w:rsid w:val="00EC5EF7"/>
    <w:rsid w:val="00EF6820"/>
    <w:rsid w:val="00F11A6C"/>
    <w:rsid w:val="00F96B98"/>
    <w:rsid w:val="00FA4D61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01823"/>
    <w:pPr>
      <w:tabs>
        <w:tab w:val="right" w:leader="dot" w:pos="8494"/>
      </w:tabs>
      <w:spacing w:after="100"/>
    </w:pPr>
    <w:rPr>
      <w:rFonts w:asciiTheme="majorHAnsi" w:hAnsiTheme="majorHAnsi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63558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635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355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63558"/>
    <w:rPr>
      <w:vertAlign w:val="superscript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E6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5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01823"/>
    <w:pPr>
      <w:tabs>
        <w:tab w:val="right" w:leader="dot" w:pos="8494"/>
      </w:tabs>
      <w:spacing w:after="100"/>
    </w:pPr>
    <w:rPr>
      <w:rFonts w:asciiTheme="majorHAnsi" w:hAnsiTheme="majorHAnsi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63558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635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355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63558"/>
    <w:rPr>
      <w:vertAlign w:val="superscript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E6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5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E:\AYUNTAMIENTO%20DE%20POBLETE\PERSONAL_RECURSOS%20HUMANOS\Consolidacion_Estabilizacion\2022_2024%20ESTABILIZACI&#211;N\02%20Procesos%20Selecci&#243;n%20%20Poblete\01%20Bases%20Administrativos\seleccionProducto.do;jsessionid=7A684DA0599495E28EB29BFA20FFB7A3.TC_ONLINE04?nref=2021\46380&amp;producto_inicial=*&amp;anchor=DAD.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E:\AYUNTAMIENTO%20DE%20POBLETE\PERSONAL_RECURSOS%20HUMANOS\Consolidacion_Estabilizacion\2022_2024%20ESTABILIZACI&#211;N\02%20Procesos%20Selecci&#243;n%20%20Poblete\01%20Bases%20Administrativos\seleccionProducto.do;jsessionid=7A684DA0599495E28EB29BFA20FFB7A3.TC_ONLINE04?nref=2021\46380&amp;producto_inicial=*&amp;anchor=ART.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o\Desktop\Oficio_simp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E9ED-890D-4B0C-B7DA-E562AD8F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Oficio_simple</Template>
  <TotalTime>0</TotalTime>
  <Pages>4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Mercedes</cp:lastModifiedBy>
  <cp:revision>2</cp:revision>
  <cp:lastPrinted>2024-04-29T09:17:00Z</cp:lastPrinted>
  <dcterms:created xsi:type="dcterms:W3CDTF">2024-05-06T10:29:00Z</dcterms:created>
  <dcterms:modified xsi:type="dcterms:W3CDTF">2024-05-06T10:29:00Z</dcterms:modified>
</cp:coreProperties>
</file>